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59" w:rsidRPr="000C6259" w:rsidRDefault="000C6259" w:rsidP="000C6259">
      <w:pPr>
        <w:spacing w:before="280" w:after="280" w:line="240" w:lineRule="auto"/>
        <w:ind w:left="720"/>
        <w:rPr>
          <w:rFonts w:ascii="Broadway" w:eastAsia="Times New Roman" w:hAnsi="Broadway" w:cs="Times New Roman"/>
          <w:color w:val="000000"/>
          <w:sz w:val="36"/>
          <w:szCs w:val="36"/>
          <w:lang w:eastAsia="sv-SE"/>
        </w:rPr>
      </w:pPr>
      <w:r w:rsidRPr="000C6259">
        <w:rPr>
          <w:rFonts w:ascii="Broadway" w:eastAsia="Times New Roman" w:hAnsi="Broadway" w:cs="Times New Roman"/>
          <w:color w:val="000000"/>
          <w:sz w:val="36"/>
          <w:szCs w:val="36"/>
          <w:lang w:eastAsia="sv-SE"/>
        </w:rPr>
        <w:t>Amazing Race på Skansen</w:t>
      </w:r>
      <w:r w:rsidRPr="000C6259">
        <w:rPr>
          <w:rFonts w:ascii="Broadway" w:eastAsia="Times New Roman" w:hAnsi="Broadway" w:cs="Times New Roman"/>
          <w:color w:val="000000"/>
          <w:sz w:val="36"/>
          <w:szCs w:val="36"/>
          <w:lang w:eastAsia="sv-SE"/>
        </w:rPr>
        <w:br/>
        <w:t> </w:t>
      </w:r>
    </w:p>
    <w:p w:rsidR="000C6259" w:rsidRPr="000C6259" w:rsidRDefault="000C6259" w:rsidP="000C6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0C6259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Eleverna får lunch från skolan med sig, men om någon </w:t>
      </w:r>
      <w:r w:rsidRPr="000C6259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v-SE"/>
        </w:rPr>
        <w:t>vill</w:t>
      </w:r>
      <w:r w:rsidRPr="000C6259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ha med pengar eller extra matsäck så går det självklart bra. Det kommer dock inte att finnas tid/möjlighet för eleverna att åka iväg från Skansen under dagen så eventuella matinköp sker på området.</w:t>
      </w:r>
    </w:p>
    <w:p w:rsidR="000C6259" w:rsidRPr="000C6259" w:rsidRDefault="000C6259" w:rsidP="000C6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0C6259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Vi samlas </w:t>
      </w:r>
      <w:r w:rsidRPr="000C6259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v-SE"/>
        </w:rPr>
        <w:t>08.15</w:t>
      </w:r>
      <w:r w:rsidR="001A45F8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på ons</w:t>
      </w:r>
      <w:r w:rsidRPr="000C6259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dag</w:t>
      </w:r>
      <w:r w:rsidR="001A45F8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den 30/9 </w:t>
      </w:r>
      <w:r w:rsidRPr="000C6259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vid busstorget i Sigtuna och åker med skolans busskort tillsammans till Märsta för att sedan fortsätta mot Stockholm. Om man bor nära Märsta och därför vill ansluta där istället för i Sigtuna går det jättebra, vilket då blir kl. 08.45 istället. </w:t>
      </w:r>
    </w:p>
    <w:p w:rsidR="000C6259" w:rsidRPr="000C6259" w:rsidRDefault="000C6259" w:rsidP="000C62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0C6259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Vi åker hem från Skansen vid 13-tiden och räknar med att vara tillbaka i Sigtuna senast 15.30. Om någon el</w:t>
      </w:r>
      <w:r w:rsidR="001A45F8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ev ska stanna i Stockholm på ons</w:t>
      </w:r>
      <w:r w:rsidRPr="000C6259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dag eftermiddag eller hoppa av någonstans längs pendeltågslinjen behöver vi få veta det från v</w:t>
      </w:r>
      <w:r w:rsidR="001A45F8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årdnadshavare före avfärd på ons</w:t>
      </w:r>
      <w:bookmarkStart w:id="0" w:name="_GoBack"/>
      <w:bookmarkEnd w:id="0"/>
      <w:r w:rsidRPr="000C6259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dag. (Om vi inte har hört något då så förutsätter vi att vi tar med samtliga elever hela vägen tillbaka!)</w:t>
      </w:r>
    </w:p>
    <w:p w:rsidR="000C6259" w:rsidRPr="000C6259" w:rsidRDefault="000C6259" w:rsidP="000C625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0C6259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Hälsningar Christoffer &amp; R</w:t>
      </w:r>
      <w:r w:rsidR="009670D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o</w:t>
      </w:r>
      <w:r w:rsidRPr="000C6259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ger</w:t>
      </w:r>
    </w:p>
    <w:p w:rsidR="00A6727F" w:rsidRDefault="001A45F8"/>
    <w:sectPr w:rsidR="00A6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93B67"/>
    <w:multiLevelType w:val="multilevel"/>
    <w:tmpl w:val="51B0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D3024"/>
    <w:multiLevelType w:val="multilevel"/>
    <w:tmpl w:val="3C80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56B55"/>
    <w:multiLevelType w:val="multilevel"/>
    <w:tmpl w:val="C996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59"/>
    <w:rsid w:val="000C6259"/>
    <w:rsid w:val="001A45F8"/>
    <w:rsid w:val="001C63EB"/>
    <w:rsid w:val="009670D1"/>
    <w:rsid w:val="00A00834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C77F8-9766-485F-BDA3-B37A7044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2E58DAB3</Template>
  <TotalTime>2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Lenamaria Berg</dc:creator>
  <cp:keywords/>
  <dc:description/>
  <cp:lastModifiedBy>Lenamaria Berg</cp:lastModifiedBy>
  <cp:revision>3</cp:revision>
  <dcterms:created xsi:type="dcterms:W3CDTF">2015-08-28T11:14:00Z</dcterms:created>
  <dcterms:modified xsi:type="dcterms:W3CDTF">2015-09-10T17:59:00Z</dcterms:modified>
</cp:coreProperties>
</file>